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jc w:val="left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744"/>
        <w:gridCol w:w="2411"/>
        <w:gridCol w:w="2791"/>
        <w:gridCol w:w="2364"/>
      </w:tblGrid>
      <w:tr w:rsidR="00030071" w:rsidRPr="00A26A02" w:rsidTr="00E53D09">
        <w:trPr>
          <w:trHeight w:val="576"/>
          <w:jc w:val="left"/>
        </w:trPr>
        <w:tc>
          <w:tcPr>
            <w:tcW w:w="9360" w:type="dxa"/>
            <w:gridSpan w:val="4"/>
            <w:shd w:val="clear" w:color="auto" w:fill="auto"/>
            <w:vAlign w:val="center"/>
          </w:tcPr>
          <w:sdt>
            <w:sdtPr>
              <w:alias w:val="Company"/>
              <w:tag w:val="Company"/>
              <w:id w:val="979272658"/>
              <w:placeholder>
                <w:docPart w:val="BBE56C4AB3E44C958BD9FC6ADB7204BC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p w:rsidR="00D86421" w:rsidRPr="00A26A02" w:rsidRDefault="00A128A8" w:rsidP="00E53D09">
                <w:pPr>
                  <w:pStyle w:val="Heading2"/>
                  <w:framePr w:hSpace="0" w:wrap="auto" w:xAlign="left" w:yAlign="inline"/>
                  <w:outlineLvl w:val="1"/>
                </w:pPr>
                <w:r>
                  <w:t>FLYING WRENCH SERVICES</w:t>
                </w:r>
              </w:p>
            </w:sdtContent>
          </w:sdt>
          <w:p w:rsidR="00D86421" w:rsidRPr="00A26A02" w:rsidRDefault="00D86421" w:rsidP="00E53D09">
            <w:pPr>
              <w:pStyle w:val="Heading1"/>
              <w:outlineLvl w:val="0"/>
            </w:pPr>
            <w:r w:rsidRPr="00A26A02">
              <w:t xml:space="preserve">Credit Application for a Business </w:t>
            </w:r>
            <w:r w:rsidR="001149DF" w:rsidRPr="009531AA">
              <w:rPr>
                <w:szCs w:val="36"/>
              </w:rPr>
              <w:t>Account</w:t>
            </w:r>
          </w:p>
        </w:tc>
      </w:tr>
      <w:tr w:rsidR="00D86421" w:rsidRPr="00A26A02" w:rsidTr="00E53D09">
        <w:trPr>
          <w:trHeight w:val="230"/>
          <w:jc w:val="left"/>
        </w:trPr>
        <w:tc>
          <w:tcPr>
            <w:tcW w:w="9360" w:type="dxa"/>
            <w:gridSpan w:val="4"/>
            <w:shd w:val="clear" w:color="auto" w:fill="F2F2F2" w:themeFill="background1" w:themeFillShade="F2"/>
            <w:vAlign w:val="center"/>
          </w:tcPr>
          <w:p w:rsidR="00D86421" w:rsidRPr="00A26A02" w:rsidRDefault="00D86421" w:rsidP="00E53D09">
            <w:pPr>
              <w:pStyle w:val="SectionHeading"/>
            </w:pPr>
            <w:r w:rsidRPr="00A26A02">
              <w:t>Business Contact Information</w:t>
            </w:r>
          </w:p>
        </w:tc>
      </w:tr>
      <w:tr w:rsidR="00D86421" w:rsidRPr="00A26A02" w:rsidTr="00E53D09">
        <w:trPr>
          <w:trHeight w:val="230"/>
          <w:jc w:val="left"/>
        </w:trPr>
        <w:tc>
          <w:tcPr>
            <w:tcW w:w="9360" w:type="dxa"/>
            <w:gridSpan w:val="4"/>
            <w:vAlign w:val="center"/>
          </w:tcPr>
          <w:p w:rsidR="00D86421" w:rsidRPr="00A26A02" w:rsidRDefault="00D86421" w:rsidP="00E53D09">
            <w:r w:rsidRPr="00A26A02">
              <w:t>Title:</w:t>
            </w:r>
          </w:p>
        </w:tc>
      </w:tr>
      <w:tr w:rsidR="00D86421" w:rsidRPr="00A26A02" w:rsidTr="00E53D09">
        <w:trPr>
          <w:trHeight w:val="230"/>
          <w:jc w:val="left"/>
        </w:trPr>
        <w:tc>
          <w:tcPr>
            <w:tcW w:w="9360" w:type="dxa"/>
            <w:gridSpan w:val="4"/>
            <w:vAlign w:val="center"/>
          </w:tcPr>
          <w:p w:rsidR="00D86421" w:rsidRPr="00A26A02" w:rsidRDefault="00D86421" w:rsidP="00E53D09">
            <w:r w:rsidRPr="00A26A02">
              <w:t xml:space="preserve">Company </w:t>
            </w:r>
            <w:r w:rsidR="00B87390">
              <w:t>n</w:t>
            </w:r>
            <w:r w:rsidRPr="00A26A02">
              <w:t>ame:</w:t>
            </w:r>
          </w:p>
        </w:tc>
      </w:tr>
      <w:tr w:rsidR="00D86421" w:rsidRPr="00A26A02" w:rsidTr="00E53D09">
        <w:trPr>
          <w:trHeight w:val="230"/>
          <w:jc w:val="left"/>
        </w:trPr>
        <w:tc>
          <w:tcPr>
            <w:tcW w:w="2491" w:type="dxa"/>
            <w:vAlign w:val="center"/>
          </w:tcPr>
          <w:p w:rsidR="00D86421" w:rsidRPr="00A26A02" w:rsidRDefault="00D86421" w:rsidP="00E53D09">
            <w:r w:rsidRPr="00A26A02">
              <w:t>Phone:</w:t>
            </w:r>
          </w:p>
        </w:tc>
        <w:tc>
          <w:tcPr>
            <w:tcW w:w="2189" w:type="dxa"/>
            <w:vAlign w:val="center"/>
          </w:tcPr>
          <w:p w:rsidR="00D86421" w:rsidRPr="00A26A02" w:rsidRDefault="00D86421" w:rsidP="00E53D09">
            <w:r w:rsidRPr="00A26A02">
              <w:t>Fax:</w:t>
            </w:r>
          </w:p>
        </w:tc>
        <w:tc>
          <w:tcPr>
            <w:tcW w:w="4680" w:type="dxa"/>
            <w:gridSpan w:val="2"/>
            <w:vAlign w:val="center"/>
          </w:tcPr>
          <w:p w:rsidR="00D86421" w:rsidRPr="00A26A02" w:rsidRDefault="00D86421" w:rsidP="00E53D09">
            <w:r w:rsidRPr="00A26A02">
              <w:t>E-</w:t>
            </w:r>
            <w:r w:rsidR="00B87390">
              <w:t>m</w:t>
            </w:r>
            <w:r w:rsidRPr="00A26A02">
              <w:t>ail:</w:t>
            </w:r>
          </w:p>
        </w:tc>
      </w:tr>
      <w:tr w:rsidR="00D86421" w:rsidRPr="00A26A02" w:rsidTr="00E53D09">
        <w:trPr>
          <w:trHeight w:val="230"/>
          <w:jc w:val="left"/>
        </w:trPr>
        <w:tc>
          <w:tcPr>
            <w:tcW w:w="9360" w:type="dxa"/>
            <w:gridSpan w:val="4"/>
            <w:vAlign w:val="center"/>
          </w:tcPr>
          <w:p w:rsidR="00D86421" w:rsidRPr="00A26A02" w:rsidRDefault="00D86421" w:rsidP="00E53D09">
            <w:r w:rsidRPr="00A26A02">
              <w:t>Registered company address:</w:t>
            </w:r>
          </w:p>
        </w:tc>
      </w:tr>
      <w:tr w:rsidR="00D86421" w:rsidRPr="00A26A02" w:rsidTr="00E53D09">
        <w:trPr>
          <w:trHeight w:val="230"/>
          <w:jc w:val="left"/>
        </w:trPr>
        <w:tc>
          <w:tcPr>
            <w:tcW w:w="4680" w:type="dxa"/>
            <w:gridSpan w:val="2"/>
            <w:vAlign w:val="center"/>
          </w:tcPr>
          <w:p w:rsidR="00D86421" w:rsidRPr="00A26A02" w:rsidRDefault="00D86421" w:rsidP="00E53D09">
            <w:r w:rsidRPr="00A26A02">
              <w:t>City:</w:t>
            </w:r>
          </w:p>
        </w:tc>
        <w:tc>
          <w:tcPr>
            <w:tcW w:w="2534" w:type="dxa"/>
            <w:vAlign w:val="center"/>
          </w:tcPr>
          <w:p w:rsidR="00D86421" w:rsidRPr="00A26A02" w:rsidRDefault="00D86421" w:rsidP="00E53D09">
            <w:r w:rsidRPr="00A26A02">
              <w:t>State:</w:t>
            </w:r>
          </w:p>
        </w:tc>
        <w:tc>
          <w:tcPr>
            <w:tcW w:w="2146" w:type="dxa"/>
            <w:vAlign w:val="center"/>
          </w:tcPr>
          <w:p w:rsidR="00D86421" w:rsidRPr="00A26A02" w:rsidRDefault="00D86421" w:rsidP="00E53D09">
            <w:r w:rsidRPr="00A26A02">
              <w:t>ZIP</w:t>
            </w:r>
            <w:r w:rsidR="00B87390">
              <w:t xml:space="preserve"> Code</w:t>
            </w:r>
            <w:r w:rsidRPr="00A26A02">
              <w:t>:</w:t>
            </w:r>
          </w:p>
        </w:tc>
      </w:tr>
      <w:tr w:rsidR="00D86421" w:rsidRPr="00A26A02" w:rsidTr="00E53D09">
        <w:trPr>
          <w:trHeight w:val="230"/>
          <w:jc w:val="left"/>
        </w:trPr>
        <w:tc>
          <w:tcPr>
            <w:tcW w:w="9360" w:type="dxa"/>
            <w:gridSpan w:val="4"/>
            <w:vAlign w:val="center"/>
          </w:tcPr>
          <w:p w:rsidR="00D86421" w:rsidRPr="00A26A02" w:rsidRDefault="00D86421" w:rsidP="00E53D09">
            <w:r w:rsidRPr="00A26A02">
              <w:t>Date business commenced:</w:t>
            </w:r>
          </w:p>
        </w:tc>
      </w:tr>
      <w:tr w:rsidR="00030071" w:rsidRPr="00A26A02" w:rsidTr="00E53D09">
        <w:trPr>
          <w:trHeight w:val="230"/>
          <w:jc w:val="left"/>
        </w:trPr>
        <w:tc>
          <w:tcPr>
            <w:tcW w:w="2491" w:type="dxa"/>
            <w:vAlign w:val="center"/>
          </w:tcPr>
          <w:p w:rsidR="00D86421" w:rsidRPr="00A26A02" w:rsidRDefault="00D86421" w:rsidP="00E53D09">
            <w:r w:rsidRPr="00A26A02">
              <w:t>Sole proprietorship:</w:t>
            </w:r>
          </w:p>
        </w:tc>
        <w:tc>
          <w:tcPr>
            <w:tcW w:w="2189" w:type="dxa"/>
            <w:vAlign w:val="center"/>
          </w:tcPr>
          <w:p w:rsidR="00D86421" w:rsidRPr="00A26A02" w:rsidRDefault="00D86421" w:rsidP="00E53D09">
            <w:r w:rsidRPr="00A26A02">
              <w:t>Partnership:</w:t>
            </w:r>
          </w:p>
        </w:tc>
        <w:tc>
          <w:tcPr>
            <w:tcW w:w="2534" w:type="dxa"/>
            <w:vAlign w:val="center"/>
          </w:tcPr>
          <w:p w:rsidR="00D86421" w:rsidRPr="00A26A02" w:rsidRDefault="00F225A4" w:rsidP="00E53D09">
            <w:r>
              <w:t>Corporation:</w:t>
            </w:r>
          </w:p>
        </w:tc>
        <w:tc>
          <w:tcPr>
            <w:tcW w:w="2146" w:type="dxa"/>
            <w:vAlign w:val="center"/>
          </w:tcPr>
          <w:p w:rsidR="00D86421" w:rsidRPr="00A26A02" w:rsidRDefault="00D86421" w:rsidP="00E53D09">
            <w:r w:rsidRPr="00A26A02">
              <w:t>Oth</w:t>
            </w:r>
            <w:r w:rsidR="00F225A4">
              <w:t>er:</w:t>
            </w:r>
          </w:p>
        </w:tc>
      </w:tr>
      <w:tr w:rsidR="00D86421" w:rsidRPr="00A26A02" w:rsidTr="00E53D09">
        <w:trPr>
          <w:trHeight w:val="230"/>
          <w:jc w:val="left"/>
        </w:trPr>
        <w:tc>
          <w:tcPr>
            <w:tcW w:w="9360" w:type="dxa"/>
            <w:gridSpan w:val="4"/>
            <w:shd w:val="clear" w:color="auto" w:fill="F2F2F2" w:themeFill="background1" w:themeFillShade="F2"/>
            <w:vAlign w:val="center"/>
          </w:tcPr>
          <w:p w:rsidR="00D86421" w:rsidRPr="00A26A02" w:rsidRDefault="00D86421" w:rsidP="00E53D09">
            <w:pPr>
              <w:pStyle w:val="SectionHeading"/>
            </w:pPr>
            <w:r w:rsidRPr="00A26A02">
              <w:t>Business and Credit Information</w:t>
            </w:r>
          </w:p>
        </w:tc>
      </w:tr>
      <w:tr w:rsidR="00D86421" w:rsidRPr="00A26A02" w:rsidTr="00E53D09">
        <w:trPr>
          <w:trHeight w:val="230"/>
          <w:jc w:val="left"/>
        </w:trPr>
        <w:tc>
          <w:tcPr>
            <w:tcW w:w="9360" w:type="dxa"/>
            <w:gridSpan w:val="4"/>
            <w:vAlign w:val="center"/>
          </w:tcPr>
          <w:p w:rsidR="00D86421" w:rsidRPr="00A26A02" w:rsidRDefault="00D86421" w:rsidP="00E53D09">
            <w:r w:rsidRPr="00A26A02">
              <w:t>Primary business address:</w:t>
            </w:r>
          </w:p>
        </w:tc>
      </w:tr>
      <w:tr w:rsidR="00D86421" w:rsidRPr="00A26A02" w:rsidTr="00E53D09">
        <w:trPr>
          <w:trHeight w:val="230"/>
          <w:jc w:val="left"/>
        </w:trPr>
        <w:tc>
          <w:tcPr>
            <w:tcW w:w="4680" w:type="dxa"/>
            <w:gridSpan w:val="2"/>
            <w:vAlign w:val="center"/>
          </w:tcPr>
          <w:p w:rsidR="00D86421" w:rsidRPr="00A26A02" w:rsidRDefault="00D86421" w:rsidP="00E53D09">
            <w:r w:rsidRPr="00A26A02">
              <w:t>City:</w:t>
            </w:r>
          </w:p>
        </w:tc>
        <w:tc>
          <w:tcPr>
            <w:tcW w:w="2534" w:type="dxa"/>
            <w:vAlign w:val="center"/>
          </w:tcPr>
          <w:p w:rsidR="00D86421" w:rsidRPr="00A26A02" w:rsidRDefault="00D86421" w:rsidP="00E53D09">
            <w:r w:rsidRPr="00A26A02">
              <w:t>State:</w:t>
            </w:r>
          </w:p>
        </w:tc>
        <w:tc>
          <w:tcPr>
            <w:tcW w:w="2146" w:type="dxa"/>
            <w:vAlign w:val="center"/>
          </w:tcPr>
          <w:p w:rsidR="00D86421" w:rsidRPr="00A26A02" w:rsidRDefault="00D86421" w:rsidP="00E53D09">
            <w:r w:rsidRPr="00A26A02">
              <w:t>ZIP</w:t>
            </w:r>
            <w:r w:rsidR="00B87390">
              <w:t xml:space="preserve"> Code</w:t>
            </w:r>
            <w:r w:rsidRPr="00A26A02">
              <w:t>:</w:t>
            </w:r>
          </w:p>
        </w:tc>
      </w:tr>
      <w:tr w:rsidR="00D86421" w:rsidRPr="00A26A02" w:rsidTr="00E53D09">
        <w:trPr>
          <w:trHeight w:val="230"/>
          <w:jc w:val="left"/>
        </w:trPr>
        <w:tc>
          <w:tcPr>
            <w:tcW w:w="9360" w:type="dxa"/>
            <w:gridSpan w:val="4"/>
            <w:vAlign w:val="center"/>
          </w:tcPr>
          <w:p w:rsidR="00D86421" w:rsidRPr="00A26A02" w:rsidRDefault="00D86421" w:rsidP="00E53D09">
            <w:r w:rsidRPr="00A26A02">
              <w:t>How long at current address?</w:t>
            </w:r>
          </w:p>
        </w:tc>
      </w:tr>
      <w:tr w:rsidR="00D86421" w:rsidRPr="00A26A02" w:rsidTr="00E53D09">
        <w:trPr>
          <w:trHeight w:val="230"/>
          <w:jc w:val="left"/>
        </w:trPr>
        <w:tc>
          <w:tcPr>
            <w:tcW w:w="2491" w:type="dxa"/>
            <w:vAlign w:val="center"/>
          </w:tcPr>
          <w:p w:rsidR="00D86421" w:rsidRPr="00A26A02" w:rsidRDefault="00D86421" w:rsidP="00E53D09">
            <w:r w:rsidRPr="00A26A02">
              <w:t>Telephone:</w:t>
            </w:r>
          </w:p>
        </w:tc>
        <w:tc>
          <w:tcPr>
            <w:tcW w:w="2189" w:type="dxa"/>
            <w:vAlign w:val="center"/>
          </w:tcPr>
          <w:p w:rsidR="00D86421" w:rsidRPr="00A26A02" w:rsidRDefault="00D86421" w:rsidP="00E53D09">
            <w:r w:rsidRPr="00A26A02">
              <w:t>Fax:</w:t>
            </w:r>
          </w:p>
        </w:tc>
        <w:tc>
          <w:tcPr>
            <w:tcW w:w="4680" w:type="dxa"/>
            <w:gridSpan w:val="2"/>
            <w:vAlign w:val="center"/>
          </w:tcPr>
          <w:p w:rsidR="00D86421" w:rsidRPr="00A26A02" w:rsidRDefault="00D86421" w:rsidP="00E53D09">
            <w:r w:rsidRPr="00A26A02">
              <w:t>E-mail:</w:t>
            </w:r>
          </w:p>
        </w:tc>
      </w:tr>
      <w:tr w:rsidR="00D86421" w:rsidRPr="00A26A02" w:rsidTr="00E53D09">
        <w:trPr>
          <w:trHeight w:val="230"/>
          <w:jc w:val="left"/>
        </w:trPr>
        <w:tc>
          <w:tcPr>
            <w:tcW w:w="9360" w:type="dxa"/>
            <w:gridSpan w:val="4"/>
            <w:vAlign w:val="center"/>
          </w:tcPr>
          <w:p w:rsidR="00D86421" w:rsidRPr="00A26A02" w:rsidRDefault="00D86421" w:rsidP="00E53D09">
            <w:r w:rsidRPr="00A26A02">
              <w:t>Bank name:</w:t>
            </w:r>
          </w:p>
        </w:tc>
      </w:tr>
      <w:tr w:rsidR="00685F02" w:rsidRPr="00A26A02" w:rsidTr="00E53D09">
        <w:trPr>
          <w:trHeight w:val="230"/>
          <w:jc w:val="left"/>
        </w:trPr>
        <w:tc>
          <w:tcPr>
            <w:tcW w:w="4680" w:type="dxa"/>
            <w:gridSpan w:val="2"/>
            <w:vAlign w:val="center"/>
          </w:tcPr>
          <w:p w:rsidR="00685F02" w:rsidRPr="00A26A02" w:rsidRDefault="00685F02" w:rsidP="00E53D09">
            <w:r w:rsidRPr="00A26A02">
              <w:t>Bank address:</w:t>
            </w:r>
          </w:p>
        </w:tc>
        <w:tc>
          <w:tcPr>
            <w:tcW w:w="4680" w:type="dxa"/>
            <w:gridSpan w:val="2"/>
            <w:vAlign w:val="center"/>
          </w:tcPr>
          <w:p w:rsidR="00685F02" w:rsidRPr="00A26A02" w:rsidRDefault="00685F02" w:rsidP="00E53D09">
            <w:r w:rsidRPr="00A26A02">
              <w:t>Phone:</w:t>
            </w:r>
          </w:p>
        </w:tc>
      </w:tr>
      <w:tr w:rsidR="00685F02" w:rsidRPr="00A26A02" w:rsidTr="00E53D09">
        <w:trPr>
          <w:trHeight w:val="230"/>
          <w:jc w:val="left"/>
        </w:trPr>
        <w:tc>
          <w:tcPr>
            <w:tcW w:w="4680" w:type="dxa"/>
            <w:gridSpan w:val="2"/>
            <w:vAlign w:val="center"/>
          </w:tcPr>
          <w:p w:rsidR="00685F02" w:rsidRPr="00A26A02" w:rsidRDefault="00685F02" w:rsidP="00E53D09">
            <w:r w:rsidRPr="00A26A02">
              <w:t>City:</w:t>
            </w:r>
          </w:p>
        </w:tc>
        <w:tc>
          <w:tcPr>
            <w:tcW w:w="2534" w:type="dxa"/>
            <w:vAlign w:val="center"/>
          </w:tcPr>
          <w:p w:rsidR="00685F02" w:rsidRPr="00A26A02" w:rsidRDefault="00685F02" w:rsidP="00E53D09">
            <w:r w:rsidRPr="00A26A02">
              <w:t>State:</w:t>
            </w:r>
          </w:p>
        </w:tc>
        <w:tc>
          <w:tcPr>
            <w:tcW w:w="2146" w:type="dxa"/>
            <w:vAlign w:val="center"/>
          </w:tcPr>
          <w:p w:rsidR="00685F02" w:rsidRPr="00A26A02" w:rsidRDefault="00685F02" w:rsidP="00E53D09">
            <w:r w:rsidRPr="00A26A02">
              <w:t>ZIP</w:t>
            </w:r>
            <w:r w:rsidR="00B87390">
              <w:t xml:space="preserve"> Code</w:t>
            </w:r>
            <w:r w:rsidRPr="00A26A02">
              <w:t>:</w:t>
            </w:r>
          </w:p>
        </w:tc>
      </w:tr>
      <w:tr w:rsidR="00D86421" w:rsidRPr="00A26A02" w:rsidTr="00E53D09">
        <w:trPr>
          <w:trHeight w:val="230"/>
          <w:jc w:val="left"/>
        </w:trPr>
        <w:tc>
          <w:tcPr>
            <w:tcW w:w="2491" w:type="dxa"/>
            <w:vAlign w:val="center"/>
          </w:tcPr>
          <w:p w:rsidR="00D86421" w:rsidRPr="00A26A02" w:rsidRDefault="00D86421" w:rsidP="00E53D09">
            <w:r w:rsidRPr="00A26A02">
              <w:t>Type of account</w:t>
            </w:r>
            <w:r w:rsidR="00E53D09">
              <w:t>:</w:t>
            </w:r>
          </w:p>
        </w:tc>
        <w:tc>
          <w:tcPr>
            <w:tcW w:w="6869" w:type="dxa"/>
            <w:gridSpan w:val="3"/>
            <w:vAlign w:val="center"/>
          </w:tcPr>
          <w:p w:rsidR="00D86421" w:rsidRPr="00A26A02" w:rsidRDefault="00D86421" w:rsidP="00E53D09">
            <w:r w:rsidRPr="00A26A02">
              <w:t>Account number</w:t>
            </w:r>
            <w:r w:rsidR="00E53D09">
              <w:t>:</w:t>
            </w:r>
          </w:p>
        </w:tc>
      </w:tr>
      <w:tr w:rsidR="00D86421" w:rsidRPr="00A26A02" w:rsidTr="00E53D09">
        <w:trPr>
          <w:trHeight w:val="230"/>
          <w:jc w:val="left"/>
        </w:trPr>
        <w:tc>
          <w:tcPr>
            <w:tcW w:w="2491" w:type="dxa"/>
            <w:vAlign w:val="center"/>
          </w:tcPr>
          <w:p w:rsidR="00D86421" w:rsidRPr="00A26A02" w:rsidRDefault="00F225A4" w:rsidP="00E53D09">
            <w:r>
              <w:t>Savings</w:t>
            </w:r>
          </w:p>
        </w:tc>
        <w:tc>
          <w:tcPr>
            <w:tcW w:w="6869" w:type="dxa"/>
            <w:gridSpan w:val="3"/>
            <w:vAlign w:val="center"/>
          </w:tcPr>
          <w:p w:rsidR="00D86421" w:rsidRPr="00A26A02" w:rsidRDefault="00D86421" w:rsidP="00E53D09"/>
        </w:tc>
      </w:tr>
      <w:tr w:rsidR="00D86421" w:rsidRPr="00A26A02" w:rsidTr="00E53D09">
        <w:trPr>
          <w:trHeight w:val="230"/>
          <w:jc w:val="left"/>
        </w:trPr>
        <w:tc>
          <w:tcPr>
            <w:tcW w:w="2491" w:type="dxa"/>
            <w:vAlign w:val="center"/>
          </w:tcPr>
          <w:p w:rsidR="00D86421" w:rsidRPr="00A26A02" w:rsidRDefault="00D86421" w:rsidP="00E53D09">
            <w:r w:rsidRPr="00A26A02">
              <w:t>Checking</w:t>
            </w:r>
          </w:p>
        </w:tc>
        <w:tc>
          <w:tcPr>
            <w:tcW w:w="6869" w:type="dxa"/>
            <w:gridSpan w:val="3"/>
            <w:vAlign w:val="center"/>
          </w:tcPr>
          <w:p w:rsidR="00D86421" w:rsidRPr="00A26A02" w:rsidRDefault="00D86421" w:rsidP="00E53D09"/>
        </w:tc>
      </w:tr>
      <w:tr w:rsidR="00D86421" w:rsidRPr="00A26A02" w:rsidTr="00E53D09">
        <w:trPr>
          <w:trHeight w:val="230"/>
          <w:jc w:val="left"/>
        </w:trPr>
        <w:tc>
          <w:tcPr>
            <w:tcW w:w="2491" w:type="dxa"/>
            <w:vAlign w:val="center"/>
          </w:tcPr>
          <w:p w:rsidR="00D86421" w:rsidRPr="00A26A02" w:rsidRDefault="00D86421" w:rsidP="00E53D09">
            <w:r w:rsidRPr="00A26A02">
              <w:t>Other</w:t>
            </w:r>
          </w:p>
        </w:tc>
        <w:tc>
          <w:tcPr>
            <w:tcW w:w="6869" w:type="dxa"/>
            <w:gridSpan w:val="3"/>
            <w:vAlign w:val="center"/>
          </w:tcPr>
          <w:p w:rsidR="00D86421" w:rsidRPr="00A26A02" w:rsidRDefault="00D86421" w:rsidP="00E53D09"/>
        </w:tc>
      </w:tr>
      <w:tr w:rsidR="00D86421" w:rsidRPr="00A26A02" w:rsidTr="00E53D09">
        <w:trPr>
          <w:trHeight w:val="230"/>
          <w:jc w:val="left"/>
        </w:trPr>
        <w:tc>
          <w:tcPr>
            <w:tcW w:w="9360" w:type="dxa"/>
            <w:gridSpan w:val="4"/>
            <w:shd w:val="clear" w:color="auto" w:fill="F2F2F2" w:themeFill="background1" w:themeFillShade="F2"/>
            <w:vAlign w:val="center"/>
          </w:tcPr>
          <w:p w:rsidR="00D86421" w:rsidRPr="00A26A02" w:rsidRDefault="00D86421" w:rsidP="00E53D09">
            <w:pPr>
              <w:pStyle w:val="SectionHeading"/>
            </w:pPr>
            <w:r w:rsidRPr="00A26A02">
              <w:t>Business</w:t>
            </w:r>
            <w:r w:rsidR="00B87390">
              <w:t>/</w:t>
            </w:r>
            <w:r w:rsidRPr="00A26A02">
              <w:t>trade references</w:t>
            </w:r>
          </w:p>
        </w:tc>
      </w:tr>
      <w:tr w:rsidR="00D86421" w:rsidRPr="00A26A02" w:rsidTr="00E53D09">
        <w:trPr>
          <w:trHeight w:val="230"/>
          <w:jc w:val="left"/>
        </w:trPr>
        <w:tc>
          <w:tcPr>
            <w:tcW w:w="9360" w:type="dxa"/>
            <w:gridSpan w:val="4"/>
            <w:vAlign w:val="center"/>
          </w:tcPr>
          <w:p w:rsidR="00D86421" w:rsidRPr="00A26A02" w:rsidRDefault="00D86421" w:rsidP="00E53D09">
            <w:r w:rsidRPr="00A26A02">
              <w:t>Company name:</w:t>
            </w:r>
          </w:p>
        </w:tc>
      </w:tr>
      <w:tr w:rsidR="00D86421" w:rsidRPr="00A26A02" w:rsidTr="00E53D09">
        <w:trPr>
          <w:trHeight w:val="230"/>
          <w:jc w:val="left"/>
        </w:trPr>
        <w:tc>
          <w:tcPr>
            <w:tcW w:w="9360" w:type="dxa"/>
            <w:gridSpan w:val="4"/>
            <w:vAlign w:val="center"/>
          </w:tcPr>
          <w:p w:rsidR="00D86421" w:rsidRPr="00A26A02" w:rsidRDefault="00D86421" w:rsidP="00E53D09">
            <w:r w:rsidRPr="00A26A02">
              <w:t>Address:</w:t>
            </w:r>
          </w:p>
        </w:tc>
      </w:tr>
      <w:tr w:rsidR="00D86421" w:rsidRPr="00A26A02" w:rsidTr="00E53D09">
        <w:trPr>
          <w:trHeight w:val="230"/>
          <w:jc w:val="left"/>
        </w:trPr>
        <w:tc>
          <w:tcPr>
            <w:tcW w:w="4680" w:type="dxa"/>
            <w:gridSpan w:val="2"/>
            <w:vAlign w:val="center"/>
          </w:tcPr>
          <w:p w:rsidR="00D86421" w:rsidRPr="00A26A02" w:rsidRDefault="00D86421" w:rsidP="00E53D09">
            <w:r w:rsidRPr="00A26A02">
              <w:t>City:</w:t>
            </w:r>
          </w:p>
        </w:tc>
        <w:tc>
          <w:tcPr>
            <w:tcW w:w="2534" w:type="dxa"/>
            <w:vAlign w:val="center"/>
          </w:tcPr>
          <w:p w:rsidR="00D86421" w:rsidRPr="00A26A02" w:rsidRDefault="00D86421" w:rsidP="00E53D09">
            <w:r w:rsidRPr="00A26A02">
              <w:t>State:</w:t>
            </w:r>
          </w:p>
        </w:tc>
        <w:tc>
          <w:tcPr>
            <w:tcW w:w="2146" w:type="dxa"/>
            <w:vAlign w:val="center"/>
          </w:tcPr>
          <w:p w:rsidR="00D86421" w:rsidRPr="00A26A02" w:rsidRDefault="00D86421" w:rsidP="00E53D09">
            <w:r w:rsidRPr="00A26A02">
              <w:t>ZIP</w:t>
            </w:r>
            <w:r w:rsidR="00B87390">
              <w:t xml:space="preserve"> Code</w:t>
            </w:r>
            <w:r w:rsidRPr="00A26A02">
              <w:t>:</w:t>
            </w:r>
          </w:p>
        </w:tc>
      </w:tr>
      <w:tr w:rsidR="00D86421" w:rsidRPr="00A26A02" w:rsidTr="00E53D09">
        <w:trPr>
          <w:trHeight w:val="230"/>
          <w:jc w:val="left"/>
        </w:trPr>
        <w:tc>
          <w:tcPr>
            <w:tcW w:w="2491" w:type="dxa"/>
            <w:vAlign w:val="center"/>
          </w:tcPr>
          <w:p w:rsidR="00D86421" w:rsidRPr="00A26A02" w:rsidRDefault="00D86421" w:rsidP="00E53D09">
            <w:r w:rsidRPr="00A26A02">
              <w:t>Phone:</w:t>
            </w:r>
          </w:p>
        </w:tc>
        <w:tc>
          <w:tcPr>
            <w:tcW w:w="2189" w:type="dxa"/>
            <w:vAlign w:val="center"/>
          </w:tcPr>
          <w:p w:rsidR="00D86421" w:rsidRPr="00A26A02" w:rsidRDefault="00D86421" w:rsidP="00E53D09">
            <w:r w:rsidRPr="00A26A02">
              <w:t>Fax:</w:t>
            </w:r>
          </w:p>
        </w:tc>
        <w:tc>
          <w:tcPr>
            <w:tcW w:w="4680" w:type="dxa"/>
            <w:gridSpan w:val="2"/>
            <w:vAlign w:val="center"/>
          </w:tcPr>
          <w:p w:rsidR="00D86421" w:rsidRPr="00A26A02" w:rsidRDefault="00D86421" w:rsidP="00E53D09">
            <w:r w:rsidRPr="00A26A02">
              <w:t>E-mail:</w:t>
            </w:r>
          </w:p>
        </w:tc>
      </w:tr>
      <w:tr w:rsidR="00D86421" w:rsidRPr="00A26A02" w:rsidTr="00E53D09">
        <w:trPr>
          <w:trHeight w:val="230"/>
          <w:jc w:val="left"/>
        </w:trPr>
        <w:tc>
          <w:tcPr>
            <w:tcW w:w="9360" w:type="dxa"/>
            <w:gridSpan w:val="4"/>
            <w:vAlign w:val="center"/>
          </w:tcPr>
          <w:p w:rsidR="00D86421" w:rsidRPr="00A26A02" w:rsidRDefault="00D86421" w:rsidP="00E53D09">
            <w:r w:rsidRPr="00A26A02">
              <w:t>Type of account:</w:t>
            </w:r>
          </w:p>
        </w:tc>
        <w:bookmarkStart w:id="0" w:name="_GoBack"/>
        <w:bookmarkEnd w:id="0"/>
      </w:tr>
      <w:tr w:rsidR="00D86421" w:rsidRPr="00A26A02" w:rsidTr="00E53D09">
        <w:trPr>
          <w:trHeight w:val="230"/>
          <w:jc w:val="left"/>
        </w:trPr>
        <w:tc>
          <w:tcPr>
            <w:tcW w:w="9360" w:type="dxa"/>
            <w:gridSpan w:val="4"/>
            <w:vAlign w:val="center"/>
          </w:tcPr>
          <w:p w:rsidR="00D86421" w:rsidRPr="00A26A02" w:rsidRDefault="00D86421" w:rsidP="00E53D09">
            <w:r w:rsidRPr="00A26A02">
              <w:t>Company name:</w:t>
            </w:r>
          </w:p>
        </w:tc>
      </w:tr>
      <w:tr w:rsidR="00D86421" w:rsidRPr="00A26A02" w:rsidTr="00E53D09">
        <w:trPr>
          <w:trHeight w:val="230"/>
          <w:jc w:val="left"/>
        </w:trPr>
        <w:tc>
          <w:tcPr>
            <w:tcW w:w="9360" w:type="dxa"/>
            <w:gridSpan w:val="4"/>
            <w:vAlign w:val="center"/>
          </w:tcPr>
          <w:p w:rsidR="00D86421" w:rsidRPr="00A26A02" w:rsidRDefault="00D86421" w:rsidP="00E53D09">
            <w:r w:rsidRPr="00A26A02">
              <w:t>Address:</w:t>
            </w:r>
          </w:p>
        </w:tc>
      </w:tr>
      <w:tr w:rsidR="00D86421" w:rsidRPr="00A26A02" w:rsidTr="00E53D09">
        <w:trPr>
          <w:trHeight w:val="230"/>
          <w:jc w:val="left"/>
        </w:trPr>
        <w:tc>
          <w:tcPr>
            <w:tcW w:w="4680" w:type="dxa"/>
            <w:gridSpan w:val="2"/>
            <w:vAlign w:val="center"/>
          </w:tcPr>
          <w:p w:rsidR="00D86421" w:rsidRPr="00A26A02" w:rsidRDefault="00D86421" w:rsidP="00E53D09">
            <w:r w:rsidRPr="00A26A02">
              <w:t>City:</w:t>
            </w:r>
          </w:p>
        </w:tc>
        <w:tc>
          <w:tcPr>
            <w:tcW w:w="2534" w:type="dxa"/>
            <w:vAlign w:val="center"/>
          </w:tcPr>
          <w:p w:rsidR="00D86421" w:rsidRPr="00A26A02" w:rsidRDefault="00D86421" w:rsidP="00E53D09">
            <w:r w:rsidRPr="00A26A02">
              <w:t>State:</w:t>
            </w:r>
          </w:p>
        </w:tc>
        <w:tc>
          <w:tcPr>
            <w:tcW w:w="2146" w:type="dxa"/>
            <w:vAlign w:val="center"/>
          </w:tcPr>
          <w:p w:rsidR="00D86421" w:rsidRPr="00A26A02" w:rsidRDefault="00D86421" w:rsidP="00E53D09">
            <w:r w:rsidRPr="00A26A02">
              <w:t>ZIP</w:t>
            </w:r>
            <w:r w:rsidR="00B87390">
              <w:t xml:space="preserve"> Code</w:t>
            </w:r>
            <w:r w:rsidRPr="00A26A02">
              <w:t>:</w:t>
            </w:r>
          </w:p>
        </w:tc>
      </w:tr>
      <w:tr w:rsidR="00D86421" w:rsidRPr="00A26A02" w:rsidTr="00E53D09">
        <w:trPr>
          <w:trHeight w:val="230"/>
          <w:jc w:val="left"/>
        </w:trPr>
        <w:tc>
          <w:tcPr>
            <w:tcW w:w="2491" w:type="dxa"/>
            <w:vAlign w:val="center"/>
          </w:tcPr>
          <w:p w:rsidR="00D86421" w:rsidRPr="00A26A02" w:rsidRDefault="00D86421" w:rsidP="00E53D09">
            <w:r w:rsidRPr="00A26A02">
              <w:t>Phone:</w:t>
            </w:r>
          </w:p>
        </w:tc>
        <w:tc>
          <w:tcPr>
            <w:tcW w:w="2189" w:type="dxa"/>
            <w:vAlign w:val="center"/>
          </w:tcPr>
          <w:p w:rsidR="00D86421" w:rsidRPr="00A26A02" w:rsidRDefault="00D86421" w:rsidP="00E53D09">
            <w:r w:rsidRPr="00A26A02">
              <w:t>Fax:</w:t>
            </w:r>
          </w:p>
        </w:tc>
        <w:tc>
          <w:tcPr>
            <w:tcW w:w="4680" w:type="dxa"/>
            <w:gridSpan w:val="2"/>
            <w:vAlign w:val="center"/>
          </w:tcPr>
          <w:p w:rsidR="00D86421" w:rsidRPr="00A26A02" w:rsidRDefault="00D86421" w:rsidP="00E53D09">
            <w:r w:rsidRPr="00A26A02">
              <w:t>E-mail:</w:t>
            </w:r>
          </w:p>
        </w:tc>
      </w:tr>
      <w:tr w:rsidR="00D86421" w:rsidRPr="00A26A02" w:rsidTr="00E53D09">
        <w:trPr>
          <w:trHeight w:val="230"/>
          <w:jc w:val="left"/>
        </w:trPr>
        <w:tc>
          <w:tcPr>
            <w:tcW w:w="9360" w:type="dxa"/>
            <w:gridSpan w:val="4"/>
            <w:vAlign w:val="center"/>
          </w:tcPr>
          <w:p w:rsidR="00D86421" w:rsidRPr="00A26A02" w:rsidRDefault="00D86421" w:rsidP="00E53D09">
            <w:r w:rsidRPr="00A26A02">
              <w:t>Type of account:</w:t>
            </w:r>
          </w:p>
        </w:tc>
      </w:tr>
      <w:tr w:rsidR="00D86421" w:rsidRPr="00A26A02" w:rsidTr="00E53D09">
        <w:trPr>
          <w:trHeight w:val="230"/>
          <w:jc w:val="left"/>
        </w:trPr>
        <w:tc>
          <w:tcPr>
            <w:tcW w:w="9360" w:type="dxa"/>
            <w:gridSpan w:val="4"/>
            <w:vAlign w:val="center"/>
          </w:tcPr>
          <w:p w:rsidR="00D86421" w:rsidRPr="00A26A02" w:rsidRDefault="00D86421" w:rsidP="00E53D09">
            <w:r w:rsidRPr="00A26A02">
              <w:t>Company name:</w:t>
            </w:r>
          </w:p>
        </w:tc>
      </w:tr>
      <w:tr w:rsidR="00D86421" w:rsidRPr="00A26A02" w:rsidTr="00E53D09">
        <w:trPr>
          <w:trHeight w:val="230"/>
          <w:jc w:val="left"/>
        </w:trPr>
        <w:tc>
          <w:tcPr>
            <w:tcW w:w="9360" w:type="dxa"/>
            <w:gridSpan w:val="4"/>
            <w:vAlign w:val="center"/>
          </w:tcPr>
          <w:p w:rsidR="00D86421" w:rsidRPr="00A26A02" w:rsidRDefault="00D86421" w:rsidP="00E53D09">
            <w:r w:rsidRPr="00A26A02">
              <w:t>Address:</w:t>
            </w:r>
          </w:p>
        </w:tc>
      </w:tr>
      <w:tr w:rsidR="00D86421" w:rsidRPr="00A26A02" w:rsidTr="00E53D09">
        <w:trPr>
          <w:trHeight w:val="230"/>
          <w:jc w:val="left"/>
        </w:trPr>
        <w:tc>
          <w:tcPr>
            <w:tcW w:w="4680" w:type="dxa"/>
            <w:gridSpan w:val="2"/>
            <w:vAlign w:val="center"/>
          </w:tcPr>
          <w:p w:rsidR="00D86421" w:rsidRPr="00A26A02" w:rsidRDefault="00D86421" w:rsidP="00E53D09">
            <w:r w:rsidRPr="00A26A02">
              <w:t>City:</w:t>
            </w:r>
          </w:p>
        </w:tc>
        <w:tc>
          <w:tcPr>
            <w:tcW w:w="2534" w:type="dxa"/>
            <w:vAlign w:val="center"/>
          </w:tcPr>
          <w:p w:rsidR="00D86421" w:rsidRPr="00A26A02" w:rsidRDefault="00D86421" w:rsidP="00E53D09">
            <w:r w:rsidRPr="00A26A02">
              <w:t>State:</w:t>
            </w:r>
          </w:p>
        </w:tc>
        <w:tc>
          <w:tcPr>
            <w:tcW w:w="2146" w:type="dxa"/>
            <w:vAlign w:val="center"/>
          </w:tcPr>
          <w:p w:rsidR="00D86421" w:rsidRPr="00A26A02" w:rsidRDefault="00D86421" w:rsidP="00E53D09">
            <w:r w:rsidRPr="00A26A02">
              <w:t>ZIP</w:t>
            </w:r>
            <w:r w:rsidR="00B87390">
              <w:t xml:space="preserve"> Code</w:t>
            </w:r>
            <w:r w:rsidRPr="00A26A02">
              <w:t>:</w:t>
            </w:r>
          </w:p>
        </w:tc>
      </w:tr>
      <w:tr w:rsidR="00D86421" w:rsidRPr="00A26A02" w:rsidTr="00E53D09">
        <w:trPr>
          <w:trHeight w:val="230"/>
          <w:jc w:val="left"/>
        </w:trPr>
        <w:tc>
          <w:tcPr>
            <w:tcW w:w="2491" w:type="dxa"/>
            <w:vAlign w:val="center"/>
          </w:tcPr>
          <w:p w:rsidR="00D86421" w:rsidRPr="00A26A02" w:rsidRDefault="00D86421" w:rsidP="00E53D09">
            <w:r w:rsidRPr="00A26A02">
              <w:t>Phone:</w:t>
            </w:r>
          </w:p>
        </w:tc>
        <w:tc>
          <w:tcPr>
            <w:tcW w:w="2189" w:type="dxa"/>
            <w:vAlign w:val="center"/>
          </w:tcPr>
          <w:p w:rsidR="00D86421" w:rsidRPr="00A26A02" w:rsidRDefault="00D86421" w:rsidP="00E53D09">
            <w:r w:rsidRPr="00A26A02">
              <w:t>Fax:</w:t>
            </w:r>
          </w:p>
        </w:tc>
        <w:tc>
          <w:tcPr>
            <w:tcW w:w="4680" w:type="dxa"/>
            <w:gridSpan w:val="2"/>
            <w:vAlign w:val="center"/>
          </w:tcPr>
          <w:p w:rsidR="00D86421" w:rsidRPr="00A26A02" w:rsidRDefault="00D86421" w:rsidP="00E53D09">
            <w:r w:rsidRPr="00A26A02">
              <w:t>E-mail:</w:t>
            </w:r>
          </w:p>
        </w:tc>
      </w:tr>
      <w:tr w:rsidR="00D86421" w:rsidRPr="00A26A02" w:rsidTr="00E53D09">
        <w:trPr>
          <w:trHeight w:val="230"/>
          <w:jc w:val="left"/>
        </w:trPr>
        <w:tc>
          <w:tcPr>
            <w:tcW w:w="9360" w:type="dxa"/>
            <w:gridSpan w:val="4"/>
            <w:vAlign w:val="center"/>
          </w:tcPr>
          <w:p w:rsidR="00D86421" w:rsidRPr="00A26A02" w:rsidRDefault="00D86421" w:rsidP="00E53D09">
            <w:r w:rsidRPr="00A26A02">
              <w:t>Type of account:</w:t>
            </w:r>
          </w:p>
        </w:tc>
      </w:tr>
      <w:tr w:rsidR="00D86421" w:rsidRPr="00A26A02" w:rsidTr="00E53D09">
        <w:trPr>
          <w:trHeight w:val="230"/>
          <w:jc w:val="left"/>
        </w:trPr>
        <w:tc>
          <w:tcPr>
            <w:tcW w:w="9360" w:type="dxa"/>
            <w:gridSpan w:val="4"/>
            <w:shd w:val="clear" w:color="auto" w:fill="F2F2F2" w:themeFill="background1" w:themeFillShade="F2"/>
            <w:vAlign w:val="center"/>
          </w:tcPr>
          <w:p w:rsidR="00D86421" w:rsidRPr="00A26A02" w:rsidRDefault="00D86421" w:rsidP="00E53D09">
            <w:pPr>
              <w:pStyle w:val="SectionHeading"/>
            </w:pPr>
            <w:r w:rsidRPr="00A26A02">
              <w:t>Agreement</w:t>
            </w:r>
          </w:p>
        </w:tc>
      </w:tr>
      <w:tr w:rsidR="00D86421" w:rsidRPr="00A26A02" w:rsidTr="00E53D09">
        <w:trPr>
          <w:trHeight w:val="230"/>
          <w:jc w:val="left"/>
        </w:trPr>
        <w:tc>
          <w:tcPr>
            <w:tcW w:w="9360" w:type="dxa"/>
            <w:gridSpan w:val="4"/>
            <w:vAlign w:val="center"/>
          </w:tcPr>
          <w:p w:rsidR="00D86421" w:rsidRPr="00A26A02" w:rsidRDefault="00D86421" w:rsidP="00E53D09">
            <w:pPr>
              <w:pStyle w:val="AgreementText"/>
              <w:framePr w:hSpace="0" w:wrap="auto" w:xAlign="left" w:yAlign="inline"/>
            </w:pPr>
            <w:r w:rsidRPr="00A26A02">
              <w:t xml:space="preserve">All invoices are to be paid </w:t>
            </w:r>
            <w:r w:rsidR="00EF47F7" w:rsidRPr="00EF47F7">
              <w:rPr>
                <w:b/>
                <w:i/>
                <w:u w:val="single"/>
              </w:rPr>
              <w:t>15</w:t>
            </w:r>
            <w:r w:rsidRPr="00EF47F7">
              <w:rPr>
                <w:b/>
                <w:i/>
                <w:u w:val="single"/>
              </w:rPr>
              <w:t xml:space="preserve"> days</w:t>
            </w:r>
            <w:r w:rsidRPr="00A26A02">
              <w:t xml:space="preserve"> from the date of the invoice.</w:t>
            </w:r>
          </w:p>
          <w:p w:rsidR="00D86421" w:rsidRPr="00A26A02" w:rsidRDefault="00D86421" w:rsidP="00E53D09">
            <w:pPr>
              <w:pStyle w:val="AgreementText"/>
              <w:framePr w:hSpace="0" w:wrap="auto" w:xAlign="left" w:yAlign="inline"/>
            </w:pPr>
            <w:r w:rsidRPr="00A26A02">
              <w:t>Claims arising from invoices must be made with</w:t>
            </w:r>
            <w:r w:rsidR="00B87390">
              <w:t>in</w:t>
            </w:r>
            <w:r w:rsidRPr="00A26A02">
              <w:t xml:space="preserve"> </w:t>
            </w:r>
            <w:r w:rsidR="00B87390">
              <w:t>seven</w:t>
            </w:r>
            <w:r w:rsidRPr="00A26A02">
              <w:t xml:space="preserve"> working days.</w:t>
            </w:r>
          </w:p>
          <w:p w:rsidR="00D86421" w:rsidRPr="002F3E07" w:rsidRDefault="00D86421" w:rsidP="00E53D09">
            <w:pPr>
              <w:pStyle w:val="AgreementText"/>
              <w:framePr w:hSpace="0" w:wrap="auto" w:xAlign="left" w:yAlign="inline"/>
            </w:pPr>
            <w:r w:rsidRPr="00A26A02">
              <w:t>By submitting this application</w:t>
            </w:r>
            <w:r w:rsidR="00F225A4">
              <w:t>,</w:t>
            </w:r>
            <w:r w:rsidRPr="00A26A02">
              <w:t xml:space="preserve"> you a</w:t>
            </w:r>
            <w:r w:rsidR="00F225A4">
              <w:t>uthorize</w:t>
            </w:r>
            <w:r w:rsidR="00E53D09">
              <w:t xml:space="preserve"> </w:t>
            </w:r>
            <w:sdt>
              <w:sdtPr>
                <w:alias w:val="Company"/>
                <w:tag w:val="Company"/>
                <w:id w:val="979272669"/>
                <w:placeholder>
                  <w:docPart w:val="4E36D32E5FBD4D6E949A32B4C0F954A8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A128A8">
                  <w:t>FLYING WRENCH SERVICES</w:t>
                </w:r>
              </w:sdtContent>
            </w:sdt>
            <w:r w:rsidR="00F225A4">
              <w:t xml:space="preserve"> to make i</w:t>
            </w:r>
            <w:r w:rsidRPr="00A26A02">
              <w:t xml:space="preserve">nquiries </w:t>
            </w:r>
            <w:r w:rsidR="00B87390">
              <w:t>in</w:t>
            </w:r>
            <w:r w:rsidRPr="00A26A02">
              <w:t>to the banking</w:t>
            </w:r>
            <w:r w:rsidR="00B87390">
              <w:t xml:space="preserve"> and business/</w:t>
            </w:r>
            <w:r w:rsidRPr="00A26A02">
              <w:t xml:space="preserve">trade references </w:t>
            </w:r>
            <w:r w:rsidR="00B87390">
              <w:t xml:space="preserve">that </w:t>
            </w:r>
            <w:r w:rsidRPr="00A26A02">
              <w:t>you have supplied.</w:t>
            </w:r>
          </w:p>
        </w:tc>
      </w:tr>
      <w:tr w:rsidR="00D86421" w:rsidRPr="00A26A02" w:rsidTr="00E53D09">
        <w:trPr>
          <w:trHeight w:val="230"/>
          <w:jc w:val="left"/>
        </w:trPr>
        <w:tc>
          <w:tcPr>
            <w:tcW w:w="9360" w:type="dxa"/>
            <w:gridSpan w:val="4"/>
            <w:shd w:val="clear" w:color="auto" w:fill="F2F2F2" w:themeFill="background1" w:themeFillShade="F2"/>
            <w:vAlign w:val="center"/>
          </w:tcPr>
          <w:p w:rsidR="00D86421" w:rsidRPr="00A26A02" w:rsidRDefault="00D86421" w:rsidP="00E53D09">
            <w:pPr>
              <w:pStyle w:val="SectionHeading"/>
            </w:pPr>
            <w:r w:rsidRPr="00A26A02">
              <w:t>Signatures</w:t>
            </w:r>
          </w:p>
        </w:tc>
      </w:tr>
      <w:tr w:rsidR="00D86421" w:rsidRPr="00A26A02" w:rsidTr="00E53D09">
        <w:trPr>
          <w:trHeight w:hRule="exact" w:val="1008"/>
          <w:jc w:val="left"/>
        </w:trPr>
        <w:tc>
          <w:tcPr>
            <w:tcW w:w="4680" w:type="dxa"/>
            <w:gridSpan w:val="2"/>
            <w:vAlign w:val="bottom"/>
          </w:tcPr>
          <w:p w:rsidR="00D86421" w:rsidRPr="00A26A02" w:rsidRDefault="00D86421" w:rsidP="00E53D09">
            <w:r w:rsidRPr="00A26A02">
              <w:t>Title:</w:t>
            </w:r>
          </w:p>
          <w:p w:rsidR="00D86421" w:rsidRPr="00A26A02" w:rsidRDefault="00D86421" w:rsidP="00E53D09">
            <w:r w:rsidRPr="00A26A02">
              <w:t>Date:</w:t>
            </w:r>
          </w:p>
        </w:tc>
        <w:tc>
          <w:tcPr>
            <w:tcW w:w="4680" w:type="dxa"/>
            <w:gridSpan w:val="2"/>
            <w:vAlign w:val="bottom"/>
          </w:tcPr>
          <w:p w:rsidR="00D86421" w:rsidRPr="00A26A02" w:rsidRDefault="00D86421" w:rsidP="00E53D09">
            <w:r w:rsidRPr="00A26A02">
              <w:t>Title:</w:t>
            </w:r>
          </w:p>
          <w:p w:rsidR="00D86421" w:rsidRPr="00A26A02" w:rsidRDefault="00D86421" w:rsidP="00E53D09">
            <w:r w:rsidRPr="00A26A02">
              <w:t>Date:</w:t>
            </w:r>
          </w:p>
        </w:tc>
      </w:tr>
    </w:tbl>
    <w:p w:rsidR="00415F5F" w:rsidRPr="00A26A02" w:rsidRDefault="00415F5F" w:rsidP="00A26A02"/>
    <w:sectPr w:rsidR="00415F5F" w:rsidRPr="00A26A02" w:rsidSect="00E53D09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89E21F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E3C26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310F9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1F4E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9888C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16271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22268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B8A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0ACF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C80A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661D82"/>
    <w:multiLevelType w:val="hybridMultilevel"/>
    <w:tmpl w:val="865E25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A747B65"/>
    <w:multiLevelType w:val="hybridMultilevel"/>
    <w:tmpl w:val="44723108"/>
    <w:lvl w:ilvl="0" w:tplc="BB66C65E">
      <w:start w:val="1"/>
      <w:numFmt w:val="decimal"/>
      <w:pStyle w:val="AgreementText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8A8"/>
    <w:rsid w:val="00030071"/>
    <w:rsid w:val="000C3395"/>
    <w:rsid w:val="001149DF"/>
    <w:rsid w:val="0011649E"/>
    <w:rsid w:val="0016303A"/>
    <w:rsid w:val="001648B2"/>
    <w:rsid w:val="001B0583"/>
    <w:rsid w:val="001D75DA"/>
    <w:rsid w:val="001E28EA"/>
    <w:rsid w:val="002128A8"/>
    <w:rsid w:val="00240AF1"/>
    <w:rsid w:val="0024648C"/>
    <w:rsid w:val="00253945"/>
    <w:rsid w:val="00256E58"/>
    <w:rsid w:val="002C0936"/>
    <w:rsid w:val="002F3E07"/>
    <w:rsid w:val="00384215"/>
    <w:rsid w:val="003E1C80"/>
    <w:rsid w:val="00415F5F"/>
    <w:rsid w:val="004521E2"/>
    <w:rsid w:val="00461DCB"/>
    <w:rsid w:val="00491A66"/>
    <w:rsid w:val="00533EB0"/>
    <w:rsid w:val="0056338C"/>
    <w:rsid w:val="005D4280"/>
    <w:rsid w:val="005E62AE"/>
    <w:rsid w:val="00611753"/>
    <w:rsid w:val="006638AD"/>
    <w:rsid w:val="00671993"/>
    <w:rsid w:val="00677232"/>
    <w:rsid w:val="00685F02"/>
    <w:rsid w:val="006E6E62"/>
    <w:rsid w:val="00722DE8"/>
    <w:rsid w:val="00733AC6"/>
    <w:rsid w:val="007344B3"/>
    <w:rsid w:val="00737131"/>
    <w:rsid w:val="007A7A63"/>
    <w:rsid w:val="007C6BF2"/>
    <w:rsid w:val="00806C74"/>
    <w:rsid w:val="00825B9C"/>
    <w:rsid w:val="008658E6"/>
    <w:rsid w:val="00884CA6"/>
    <w:rsid w:val="008A18E6"/>
    <w:rsid w:val="008C5563"/>
    <w:rsid w:val="008D3BC4"/>
    <w:rsid w:val="009365CC"/>
    <w:rsid w:val="009531AA"/>
    <w:rsid w:val="009A7CA1"/>
    <w:rsid w:val="009C0C06"/>
    <w:rsid w:val="00A128A8"/>
    <w:rsid w:val="00A26A02"/>
    <w:rsid w:val="00AE1F72"/>
    <w:rsid w:val="00B04903"/>
    <w:rsid w:val="00B41C69"/>
    <w:rsid w:val="00B52141"/>
    <w:rsid w:val="00B87390"/>
    <w:rsid w:val="00BE09D6"/>
    <w:rsid w:val="00C22A36"/>
    <w:rsid w:val="00C63324"/>
    <w:rsid w:val="00C81188"/>
    <w:rsid w:val="00CB6A49"/>
    <w:rsid w:val="00CC7CB7"/>
    <w:rsid w:val="00CE7A1F"/>
    <w:rsid w:val="00D02133"/>
    <w:rsid w:val="00D42EE8"/>
    <w:rsid w:val="00D461ED"/>
    <w:rsid w:val="00D66A94"/>
    <w:rsid w:val="00D86421"/>
    <w:rsid w:val="00DC22F2"/>
    <w:rsid w:val="00DE2904"/>
    <w:rsid w:val="00E33DC8"/>
    <w:rsid w:val="00E53D09"/>
    <w:rsid w:val="00EF47F7"/>
    <w:rsid w:val="00F04B9B"/>
    <w:rsid w:val="00F1442E"/>
    <w:rsid w:val="00F149CC"/>
    <w:rsid w:val="00F225A4"/>
    <w:rsid w:val="00F27701"/>
    <w:rsid w:val="00F36631"/>
    <w:rsid w:val="00F4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5CF25F5-47C8-4ADE-91D7-574E29E26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D09"/>
    <w:rPr>
      <w:rFonts w:asciiTheme="minorHAnsi" w:hAnsiTheme="minorHAnsi"/>
      <w:spacing w:val="10"/>
      <w:sz w:val="16"/>
    </w:rPr>
  </w:style>
  <w:style w:type="paragraph" w:styleId="Heading1">
    <w:name w:val="heading 1"/>
    <w:basedOn w:val="Normal"/>
    <w:next w:val="Normal"/>
    <w:qFormat/>
    <w:rsid w:val="00E53D09"/>
    <w:pPr>
      <w:spacing w:after="80"/>
      <w:jc w:val="center"/>
      <w:outlineLvl w:val="0"/>
    </w:pPr>
    <w:rPr>
      <w:rFonts w:asciiTheme="majorHAnsi" w:hAnsiTheme="majorHAnsi"/>
      <w:b/>
      <w:caps/>
      <w:spacing w:val="20"/>
      <w:sz w:val="24"/>
      <w:szCs w:val="24"/>
    </w:rPr>
  </w:style>
  <w:style w:type="paragraph" w:styleId="Heading2">
    <w:name w:val="heading 2"/>
    <w:basedOn w:val="Normal"/>
    <w:next w:val="Normal"/>
    <w:qFormat/>
    <w:rsid w:val="00030071"/>
    <w:pPr>
      <w:framePr w:hSpace="180" w:wrap="around" w:hAnchor="text" w:xAlign="center" w:y="490"/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53945"/>
    <w:rPr>
      <w:rFonts w:ascii="Tahoma" w:hAnsi="Tahoma"/>
      <w:spacing w:val="10"/>
    </w:rPr>
    <w:tblPr>
      <w:jc w:val="center"/>
      <w:tblBorders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  <w:insideH w:val="single" w:sz="2" w:space="0" w:color="999999"/>
        <w:insideV w:val="single" w:sz="2" w:space="0" w:color="999999"/>
      </w:tblBorders>
      <w:tblCellMar>
        <w:top w:w="29" w:type="dxa"/>
        <w:left w:w="115" w:type="dxa"/>
        <w:bottom w:w="29" w:type="dxa"/>
        <w:right w:w="115" w:type="dxa"/>
      </w:tblCellMar>
    </w:tblPr>
    <w:trPr>
      <w:jc w:val="center"/>
    </w:trPr>
  </w:style>
  <w:style w:type="paragraph" w:styleId="BalloonText">
    <w:name w:val="Balloon Text"/>
    <w:basedOn w:val="Normal"/>
    <w:semiHidden/>
    <w:unhideWhenUsed/>
    <w:rsid w:val="00A26A02"/>
    <w:rPr>
      <w:rFonts w:cs="Tahoma"/>
      <w:szCs w:val="16"/>
    </w:rPr>
  </w:style>
  <w:style w:type="paragraph" w:customStyle="1" w:styleId="SectionHeading">
    <w:name w:val="Section Heading"/>
    <w:basedOn w:val="Normal"/>
    <w:qFormat/>
    <w:rsid w:val="00E53D09"/>
    <w:pPr>
      <w:jc w:val="center"/>
    </w:pPr>
    <w:rPr>
      <w:rFonts w:asciiTheme="majorHAnsi" w:hAnsiTheme="majorHAnsi"/>
      <w:caps/>
      <w:szCs w:val="16"/>
    </w:rPr>
  </w:style>
  <w:style w:type="paragraph" w:customStyle="1" w:styleId="AgreementText">
    <w:name w:val="Agreement Text"/>
    <w:basedOn w:val="Normal"/>
    <w:unhideWhenUsed/>
    <w:qFormat/>
    <w:rsid w:val="00685F02"/>
    <w:pPr>
      <w:framePr w:hSpace="180" w:wrap="around" w:hAnchor="text" w:xAlign="center" w:y="490"/>
      <w:numPr>
        <w:numId w:val="2"/>
      </w:numPr>
      <w:spacing w:before="40" w:after="80"/>
    </w:pPr>
  </w:style>
  <w:style w:type="character" w:styleId="PlaceholderText">
    <w:name w:val="Placeholder Text"/>
    <w:basedOn w:val="DefaultParagraphFont"/>
    <w:uiPriority w:val="99"/>
    <w:semiHidden/>
    <w:rsid w:val="00E53D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WS\AppData\Roaming\Microsoft\Templates\Business%20credit%20applic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BE56C4AB3E44C958BD9FC6ADB720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4A14C-8429-410A-9E48-BD44F2C12F3C}"/>
      </w:docPartPr>
      <w:docPartBody>
        <w:p w:rsidR="008E65A5" w:rsidRDefault="00544D13">
          <w:pPr>
            <w:pStyle w:val="BBE56C4AB3E44C958BD9FC6ADB7204BC"/>
          </w:pPr>
          <w:r>
            <w:t>[Company Name]</w:t>
          </w:r>
        </w:p>
      </w:docPartBody>
    </w:docPart>
    <w:docPart>
      <w:docPartPr>
        <w:name w:val="4E36D32E5FBD4D6E949A32B4C0F95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DF949-161B-4222-AD32-38BC4570D33C}"/>
      </w:docPartPr>
      <w:docPartBody>
        <w:p w:rsidR="008E65A5" w:rsidRDefault="00544D13">
          <w:pPr>
            <w:pStyle w:val="4E36D32E5FBD4D6E949A32B4C0F954A8"/>
          </w:pPr>
          <w:r w:rsidRPr="00E53D09">
            <w:rPr>
              <w:rStyle w:val="PlaceholderText"/>
            </w:rPr>
            <w:t>[Company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D13"/>
    <w:rsid w:val="00464A21"/>
    <w:rsid w:val="00544D13"/>
    <w:rsid w:val="008E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BE56C4AB3E44C958BD9FC6ADB7204BC">
    <w:name w:val="BBE56C4AB3E44C958BD9FC6ADB7204BC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E36D32E5FBD4D6E949A32B4C0F954A8">
    <w:name w:val="4E36D32E5FBD4D6E949A32B4C0F954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pplication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F1E4FDE-CD6A-40A0-A1FC-0BA954BB71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credit application.dotx</Template>
  <TotalTime>2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credit application</vt:lpstr>
    </vt:vector>
  </TitlesOfParts>
  <Company>FWS</Company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credit application</dc:title>
  <dc:subject>FLYING WRENCH SERVICES</dc:subject>
  <dc:creator>FWS</dc:creator>
  <cp:lastModifiedBy>Cathy Kiernan</cp:lastModifiedBy>
  <cp:revision>2</cp:revision>
  <cp:lastPrinted>2012-12-04T20:29:00Z</cp:lastPrinted>
  <dcterms:created xsi:type="dcterms:W3CDTF">2012-12-04T20:29:00Z</dcterms:created>
  <dcterms:modified xsi:type="dcterms:W3CDTF">2015-11-03T19:46:00Z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TC010427471033</vt:lpwstr>
  </property>
</Properties>
</file>